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95" w:rsidRPr="0065248A" w:rsidRDefault="00315495" w:rsidP="0065248A">
      <w:pPr>
        <w:jc w:val="center"/>
        <w:rPr>
          <w:b/>
          <w:bCs/>
          <w:sz w:val="24"/>
          <w:szCs w:val="24"/>
        </w:rPr>
      </w:pPr>
      <w:r w:rsidRPr="0065248A">
        <w:rPr>
          <w:b/>
          <w:bCs/>
          <w:sz w:val="24"/>
          <w:szCs w:val="24"/>
        </w:rPr>
        <w:t>PREZENČNÍ LISTINA</w:t>
      </w:r>
    </w:p>
    <w:p w:rsidR="00315495" w:rsidRPr="00ED4042" w:rsidRDefault="00315495" w:rsidP="006524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kurz </w:t>
      </w:r>
      <w:r w:rsidRPr="00ED4042">
        <w:rPr>
          <w:b/>
          <w:bCs/>
          <w:sz w:val="24"/>
          <w:szCs w:val="24"/>
        </w:rPr>
        <w:t>Diverzita a ekologie hmyzu</w:t>
      </w:r>
    </w:p>
    <w:p w:rsidR="00315495" w:rsidRDefault="00315495" w:rsidP="0065248A">
      <w:pPr>
        <w:jc w:val="center"/>
        <w:rPr>
          <w:b/>
          <w:bCs/>
        </w:rPr>
      </w:pPr>
      <w:r w:rsidRPr="00AF2DA9">
        <w:rPr>
          <w:b/>
          <w:bCs/>
        </w:rPr>
        <w:t>Centrum excelence pro globální studium funkce a biodiverzity lesních ekosystémů</w:t>
      </w:r>
    </w:p>
    <w:p w:rsidR="00315495" w:rsidRDefault="00315495" w:rsidP="0065248A">
      <w:pPr>
        <w:jc w:val="center"/>
        <w:rPr>
          <w:b/>
          <w:bCs/>
        </w:rPr>
      </w:pPr>
      <w:r>
        <w:rPr>
          <w:b/>
          <w:bCs/>
        </w:rPr>
        <w:t xml:space="preserve">Registrační číslo: </w:t>
      </w:r>
      <w:r w:rsidRPr="0065248A">
        <w:rPr>
          <w:b/>
          <w:bCs/>
        </w:rPr>
        <w:t>CZ.1.07/2.3.00/20.0064</w:t>
      </w: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278"/>
        <w:gridCol w:w="1106"/>
        <w:gridCol w:w="645"/>
        <w:gridCol w:w="648"/>
        <w:gridCol w:w="647"/>
        <w:gridCol w:w="647"/>
        <w:gridCol w:w="646"/>
        <w:gridCol w:w="647"/>
        <w:gridCol w:w="647"/>
        <w:gridCol w:w="647"/>
        <w:gridCol w:w="646"/>
        <w:gridCol w:w="647"/>
        <w:gridCol w:w="647"/>
        <w:gridCol w:w="647"/>
        <w:gridCol w:w="646"/>
        <w:gridCol w:w="647"/>
        <w:gridCol w:w="651"/>
      </w:tblGrid>
      <w:tr w:rsidR="00315495" w:rsidRPr="00850E20">
        <w:trPr>
          <w:trHeight w:val="615"/>
        </w:trPr>
        <w:tc>
          <w:tcPr>
            <w:tcW w:w="3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5495" w:rsidRPr="001F7076" w:rsidRDefault="00315495" w:rsidP="00F06FE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 w:rsidRPr="001F7076">
              <w:rPr>
                <w:color w:val="000000"/>
                <w:sz w:val="24"/>
                <w:szCs w:val="24"/>
                <w:lang w:eastAsia="cs-CZ"/>
              </w:rPr>
              <w:t xml:space="preserve">Jméno a příjmení </w:t>
            </w:r>
            <w:r>
              <w:rPr>
                <w:color w:val="000000"/>
                <w:sz w:val="24"/>
                <w:szCs w:val="24"/>
                <w:lang w:eastAsia="cs-CZ"/>
              </w:rPr>
              <w:t>studenta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15495" w:rsidRDefault="00315495" w:rsidP="001F70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 xml:space="preserve">Občanství </w:t>
            </w:r>
          </w:p>
          <w:p w:rsidR="00315495" w:rsidRPr="001F7076" w:rsidRDefault="00315495" w:rsidP="001F70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ČR/ trvalé bydliště ČR</w:t>
            </w:r>
            <w:r>
              <w:rPr>
                <w:rStyle w:val="FootnoteReference"/>
                <w:color w:val="000000"/>
                <w:sz w:val="24"/>
                <w:szCs w:val="24"/>
                <w:lang w:eastAsia="cs-CZ"/>
              </w:rPr>
              <w:footnoteReference w:id="1"/>
            </w:r>
          </w:p>
        </w:tc>
        <w:tc>
          <w:tcPr>
            <w:tcW w:w="970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495" w:rsidRDefault="00315495" w:rsidP="004D41C5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p w:rsidR="00315495" w:rsidRPr="001F7076" w:rsidRDefault="00315495" w:rsidP="004D41C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Datum</w:t>
            </w:r>
          </w:p>
        </w:tc>
      </w:tr>
      <w:tr w:rsidR="00315495" w:rsidRPr="00850E20" w:rsidTr="00FD455E">
        <w:trPr>
          <w:trHeight w:val="615"/>
        </w:trPr>
        <w:tc>
          <w:tcPr>
            <w:tcW w:w="3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495" w:rsidRPr="001F7076" w:rsidRDefault="00315495" w:rsidP="00F06FE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5495" w:rsidRDefault="00315495" w:rsidP="001F70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15495" w:rsidRDefault="00315495" w:rsidP="00F25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23.2.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495" w:rsidRDefault="00315495" w:rsidP="00F25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5495" w:rsidRDefault="00315495" w:rsidP="00F25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5495" w:rsidRDefault="00315495" w:rsidP="00F25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5495" w:rsidRDefault="00315495" w:rsidP="00F25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22.3.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5495" w:rsidRDefault="00315495" w:rsidP="00F25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29.3.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5495" w:rsidRDefault="00315495" w:rsidP="00F25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5495" w:rsidRDefault="00315495" w:rsidP="00F25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12.4.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5495" w:rsidRDefault="00315495" w:rsidP="00F25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19.4.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5495" w:rsidRDefault="00315495" w:rsidP="00F25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26.4.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5495" w:rsidRDefault="00315495" w:rsidP="00F25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5495" w:rsidRDefault="00315495" w:rsidP="00F25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10.5.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5495" w:rsidRDefault="00315495" w:rsidP="00F25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17.5.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315495" w:rsidRPr="00850E20">
        <w:trPr>
          <w:trHeight w:val="6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495" w:rsidRPr="008F67A5" w:rsidRDefault="00315495" w:rsidP="001F70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Bartoňová Alena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15495" w:rsidRPr="00850E20">
        <w:trPr>
          <w:trHeight w:val="6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Dalíková Martina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15495" w:rsidRPr="00850E20">
        <w:trPr>
          <w:trHeight w:val="6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Jáská Eliška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15495" w:rsidRPr="00850E20">
        <w:trPr>
          <w:trHeight w:val="600"/>
        </w:trPr>
        <w:tc>
          <w:tcPr>
            <w:tcW w:w="3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Leština Dan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15495" w:rsidRPr="00850E20">
        <w:trPr>
          <w:trHeight w:val="6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Šalandová Pavla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15495" w:rsidRPr="00850E20">
        <w:trPr>
          <w:trHeight w:val="600"/>
        </w:trPr>
        <w:tc>
          <w:tcPr>
            <w:tcW w:w="3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Volf Martin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15495" w:rsidRPr="00850E20">
        <w:trPr>
          <w:trHeight w:val="6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495" w:rsidRPr="001F7076" w:rsidRDefault="00315495" w:rsidP="008F67A5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Zídek Tomáš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15495" w:rsidRPr="00850E20">
        <w:trPr>
          <w:trHeight w:val="6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495" w:rsidRPr="001F7076" w:rsidRDefault="00315495" w:rsidP="00AF7BF2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15495" w:rsidRPr="00850E20">
        <w:trPr>
          <w:trHeight w:val="6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495" w:rsidRPr="001F7076" w:rsidRDefault="00315495" w:rsidP="00AF7BF2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15495" w:rsidRPr="00850E20">
        <w:trPr>
          <w:trHeight w:val="6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495" w:rsidRPr="001F7076" w:rsidRDefault="00315495" w:rsidP="00AF7BF2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15495" w:rsidRPr="00850E20">
        <w:trPr>
          <w:trHeight w:val="6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495" w:rsidRPr="001F7076" w:rsidRDefault="00315495" w:rsidP="00AF7BF2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15495" w:rsidRPr="00850E20">
        <w:trPr>
          <w:trHeight w:val="6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495" w:rsidRPr="001F7076" w:rsidRDefault="00315495" w:rsidP="00AF7BF2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15495" w:rsidRPr="00850E20">
        <w:trPr>
          <w:trHeight w:val="6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495" w:rsidRPr="001F7076" w:rsidRDefault="00315495" w:rsidP="00AF7BF2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15495" w:rsidRPr="00850E20">
        <w:trPr>
          <w:trHeight w:val="6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495" w:rsidRPr="001F7076" w:rsidRDefault="00315495" w:rsidP="00AF7BF2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15495" w:rsidRPr="00850E20">
        <w:trPr>
          <w:trHeight w:val="600"/>
        </w:trPr>
        <w:tc>
          <w:tcPr>
            <w:tcW w:w="3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495" w:rsidRPr="001F7076" w:rsidRDefault="00315495" w:rsidP="00AF7BF2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15495" w:rsidRPr="00850E20">
        <w:trPr>
          <w:trHeight w:val="6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495" w:rsidRPr="001F7076" w:rsidRDefault="00315495" w:rsidP="00AF7BF2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15495" w:rsidRPr="00850E20">
        <w:trPr>
          <w:trHeight w:val="600"/>
        </w:trPr>
        <w:tc>
          <w:tcPr>
            <w:tcW w:w="3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495" w:rsidRPr="001F7076" w:rsidRDefault="00315495" w:rsidP="00AF7BF2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315495" w:rsidRPr="00850E20">
        <w:trPr>
          <w:trHeight w:val="6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495" w:rsidRPr="001F7076" w:rsidRDefault="00315495" w:rsidP="00AF7BF2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495" w:rsidRPr="001F7076" w:rsidRDefault="00315495" w:rsidP="001F707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315495" w:rsidRDefault="00315495" w:rsidP="00DC12A2"/>
    <w:sectPr w:rsidR="00315495" w:rsidSect="00F21456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95" w:rsidRDefault="00315495" w:rsidP="000B3A86">
      <w:pPr>
        <w:spacing w:after="0" w:line="240" w:lineRule="auto"/>
      </w:pPr>
      <w:r>
        <w:separator/>
      </w:r>
    </w:p>
  </w:endnote>
  <w:endnote w:type="continuationSeparator" w:id="0">
    <w:p w:rsidR="00315495" w:rsidRDefault="00315495" w:rsidP="000B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95" w:rsidRDefault="00315495" w:rsidP="0065248A">
    <w:pPr>
      <w:pStyle w:val="Footer"/>
      <w:jc w:val="center"/>
    </w:pPr>
    <w:r>
      <w:t>Jihočeská univerzita v Českých Budějovicích Přírodovědecká fakulta</w:t>
    </w:r>
  </w:p>
  <w:p w:rsidR="00315495" w:rsidRDefault="003154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95" w:rsidRDefault="00315495" w:rsidP="000B3A86">
      <w:pPr>
        <w:spacing w:after="0" w:line="240" w:lineRule="auto"/>
      </w:pPr>
      <w:r>
        <w:separator/>
      </w:r>
    </w:p>
  </w:footnote>
  <w:footnote w:type="continuationSeparator" w:id="0">
    <w:p w:rsidR="00315495" w:rsidRDefault="00315495" w:rsidP="000B3A86">
      <w:pPr>
        <w:spacing w:after="0" w:line="240" w:lineRule="auto"/>
      </w:pPr>
      <w:r>
        <w:continuationSeparator/>
      </w:r>
    </w:p>
  </w:footnote>
  <w:footnote w:id="1">
    <w:p w:rsidR="00315495" w:rsidRDefault="00315495" w:rsidP="00F21456">
      <w:pPr>
        <w:pStyle w:val="FootnoteText"/>
      </w:pPr>
      <w:r>
        <w:rPr>
          <w:rStyle w:val="FootnoteReference"/>
        </w:rPr>
        <w:footnoteRef/>
      </w:r>
      <w:r>
        <w:t xml:space="preserve"> V případě, že splňujete podmínku, zaškrtnětě x. </w:t>
      </w:r>
    </w:p>
    <w:p w:rsidR="00315495" w:rsidRDefault="00315495" w:rsidP="00F21456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95" w:rsidRDefault="00315495" w:rsidP="004D41C5">
    <w:pPr>
      <w:pStyle w:val="Head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OPVK_hor_zakladni_logolink_CB_cz.jpg" style="width:553.5pt;height:120pt;visibility:visible">
          <v:imagedata r:id="rId1" o:title=""/>
        </v:shape>
      </w:pict>
    </w:r>
  </w:p>
  <w:p w:rsidR="00315495" w:rsidRDefault="003154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A86"/>
    <w:rsid w:val="0005377B"/>
    <w:rsid w:val="0005753B"/>
    <w:rsid w:val="000B3A86"/>
    <w:rsid w:val="000C3A49"/>
    <w:rsid w:val="000F03DC"/>
    <w:rsid w:val="001273DE"/>
    <w:rsid w:val="001631EE"/>
    <w:rsid w:val="001F7076"/>
    <w:rsid w:val="00255F24"/>
    <w:rsid w:val="00272998"/>
    <w:rsid w:val="002D6A29"/>
    <w:rsid w:val="00307B18"/>
    <w:rsid w:val="00315495"/>
    <w:rsid w:val="003C3CE2"/>
    <w:rsid w:val="0040795B"/>
    <w:rsid w:val="004D41C5"/>
    <w:rsid w:val="004D706D"/>
    <w:rsid w:val="005A056B"/>
    <w:rsid w:val="005B75F2"/>
    <w:rsid w:val="00625A4A"/>
    <w:rsid w:val="0065248A"/>
    <w:rsid w:val="006B1C60"/>
    <w:rsid w:val="006C6FC3"/>
    <w:rsid w:val="006C7396"/>
    <w:rsid w:val="006E3C88"/>
    <w:rsid w:val="00816BB6"/>
    <w:rsid w:val="00850E20"/>
    <w:rsid w:val="00887E75"/>
    <w:rsid w:val="008B724E"/>
    <w:rsid w:val="008D1E7B"/>
    <w:rsid w:val="008F67A5"/>
    <w:rsid w:val="00A3563B"/>
    <w:rsid w:val="00A3667B"/>
    <w:rsid w:val="00A8746B"/>
    <w:rsid w:val="00AA1748"/>
    <w:rsid w:val="00AB42F8"/>
    <w:rsid w:val="00AD2C25"/>
    <w:rsid w:val="00AF2DA9"/>
    <w:rsid w:val="00AF7BF2"/>
    <w:rsid w:val="00B36519"/>
    <w:rsid w:val="00B87EAD"/>
    <w:rsid w:val="00BF52CB"/>
    <w:rsid w:val="00C51B8D"/>
    <w:rsid w:val="00CC6AA9"/>
    <w:rsid w:val="00D001EE"/>
    <w:rsid w:val="00D74810"/>
    <w:rsid w:val="00DA0634"/>
    <w:rsid w:val="00DB4512"/>
    <w:rsid w:val="00DC12A2"/>
    <w:rsid w:val="00E01D53"/>
    <w:rsid w:val="00E52DC3"/>
    <w:rsid w:val="00E6144B"/>
    <w:rsid w:val="00E61D92"/>
    <w:rsid w:val="00ED4042"/>
    <w:rsid w:val="00F01E37"/>
    <w:rsid w:val="00F06FE6"/>
    <w:rsid w:val="00F21456"/>
    <w:rsid w:val="00F246AF"/>
    <w:rsid w:val="00F25561"/>
    <w:rsid w:val="00F275BF"/>
    <w:rsid w:val="00FD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3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A86"/>
  </w:style>
  <w:style w:type="paragraph" w:styleId="Footer">
    <w:name w:val="footer"/>
    <w:basedOn w:val="Normal"/>
    <w:link w:val="FooterChar"/>
    <w:uiPriority w:val="99"/>
    <w:rsid w:val="000B3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A86"/>
  </w:style>
  <w:style w:type="paragraph" w:styleId="FootnoteText">
    <w:name w:val="footnote text"/>
    <w:basedOn w:val="Normal"/>
    <w:link w:val="FootnoteTextChar"/>
    <w:uiPriority w:val="99"/>
    <w:semiHidden/>
    <w:rsid w:val="00F21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456"/>
    <w:rPr>
      <w:rFonts w:ascii="Calibri" w:hAnsi="Calibri" w:cs="Calibri"/>
      <w:lang w:val="cs-CZ" w:eastAsia="en-US"/>
    </w:rPr>
  </w:style>
  <w:style w:type="character" w:styleId="FootnoteReference">
    <w:name w:val="footnote reference"/>
    <w:basedOn w:val="DefaultParagraphFont"/>
    <w:uiPriority w:val="99"/>
    <w:semiHidden/>
    <w:rsid w:val="00F214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106</Words>
  <Characters>630</Characters>
  <Application>Microsoft Office Outlook</Application>
  <DocSecurity>0</DocSecurity>
  <Lines>0</Lines>
  <Paragraphs>0</Paragraphs>
  <ScaleCrop>false</ScaleCrop>
  <Company>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mvagnerova</dc:creator>
  <cp:keywords/>
  <dc:description/>
  <cp:lastModifiedBy>Cizek</cp:lastModifiedBy>
  <cp:revision>2</cp:revision>
  <dcterms:created xsi:type="dcterms:W3CDTF">2012-05-18T13:08:00Z</dcterms:created>
  <dcterms:modified xsi:type="dcterms:W3CDTF">2012-05-18T13:08:00Z</dcterms:modified>
</cp:coreProperties>
</file>